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C0B3" w14:textId="5095E225" w:rsidR="000F4334" w:rsidRPr="009E774C" w:rsidRDefault="03D48EDF" w:rsidP="6ED17AE1">
      <w:pPr>
        <w:pStyle w:val="Heading1"/>
        <w:spacing w:before="120"/>
        <w:jc w:val="center"/>
        <w:rPr>
          <w:rFonts w:ascii="Verdana" w:hAnsi="Verdana"/>
          <w:u w:val="single"/>
        </w:rPr>
      </w:pPr>
      <w:r w:rsidRPr="03D48EDF">
        <w:rPr>
          <w:rFonts w:ascii="Verdana" w:hAnsi="Verdana"/>
          <w:u w:val="single"/>
        </w:rPr>
        <w:t xml:space="preserve"> Winter menu 2019.</w:t>
      </w:r>
    </w:p>
    <w:p w14:paraId="76285BBC" w14:textId="2EF94A43" w:rsidR="000F4334" w:rsidRPr="008625EE" w:rsidRDefault="1022264E" w:rsidP="1022264E">
      <w:pPr>
        <w:pStyle w:val="Heading2"/>
        <w:jc w:val="center"/>
        <w:rPr>
          <w:rFonts w:ascii="Verdana" w:hAnsi="Verdana"/>
        </w:rPr>
      </w:pPr>
      <w:r w:rsidRPr="1022264E">
        <w:rPr>
          <w:rFonts w:ascii="Verdana" w:hAnsi="Verdana"/>
        </w:rPr>
        <w:t>Meat starter £7.50, Veg starter £6.50, Meat main £16.50, Veg main £13.</w:t>
      </w:r>
      <w:r w:rsidR="00E22E4A">
        <w:rPr>
          <w:rFonts w:ascii="Verdana" w:hAnsi="Verdana"/>
        </w:rPr>
        <w:t>5</w:t>
      </w:r>
      <w:r w:rsidRPr="1022264E">
        <w:rPr>
          <w:rFonts w:ascii="Verdana" w:hAnsi="Verdana"/>
        </w:rPr>
        <w:t>0, Pudding £6.50</w:t>
      </w:r>
    </w:p>
    <w:p w14:paraId="6F29956A" w14:textId="77777777" w:rsidR="008625EE" w:rsidRDefault="008625EE" w:rsidP="008625EE">
      <w:pPr>
        <w:jc w:val="center"/>
        <w:rPr>
          <w:rFonts w:ascii="Verdana" w:hAnsi="Verdana"/>
        </w:rPr>
      </w:pPr>
      <w:r>
        <w:rPr>
          <w:rFonts w:ascii="Verdana" w:hAnsi="Verdana"/>
        </w:rPr>
        <w:t>All mains served with delicious seasonal veg which would be a good meal in themselves.</w:t>
      </w:r>
    </w:p>
    <w:p w14:paraId="672A6659" w14:textId="77777777" w:rsidR="00A75F6D" w:rsidRDefault="00A75F6D">
      <w:pPr>
        <w:rPr>
          <w:rFonts w:ascii="Arial" w:hAnsi="Arial" w:cs="Arial"/>
          <w:sz w:val="32"/>
          <w:szCs w:val="32"/>
        </w:rPr>
      </w:pPr>
    </w:p>
    <w:p w14:paraId="5DAB6C7B" w14:textId="77777777" w:rsidR="00D6110B" w:rsidRPr="00761543" w:rsidRDefault="00D6110B" w:rsidP="007E38EA">
      <w:pPr>
        <w:rPr>
          <w:rFonts w:ascii="Verdana" w:hAnsi="Verdana" w:cs="Arial"/>
        </w:rPr>
      </w:pPr>
    </w:p>
    <w:p w14:paraId="5C3A73F6" w14:textId="56E1A9B6" w:rsidR="00D6110B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Pigeon breast on brioche with a beetroot and watercress salad</w:t>
      </w:r>
    </w:p>
    <w:p w14:paraId="02EB378F" w14:textId="77777777" w:rsidR="003716A7" w:rsidRDefault="003716A7" w:rsidP="00A75F6D">
      <w:pPr>
        <w:jc w:val="center"/>
        <w:rPr>
          <w:rFonts w:ascii="Verdana" w:hAnsi="Verdana" w:cs="Arial"/>
        </w:rPr>
      </w:pPr>
    </w:p>
    <w:p w14:paraId="763C7AD4" w14:textId="02C895E0" w:rsidR="1022264E" w:rsidRDefault="1022264E" w:rsidP="1022264E">
      <w:pPr>
        <w:spacing w:line="259" w:lineRule="auto"/>
        <w:jc w:val="center"/>
      </w:pPr>
      <w:r w:rsidRPr="1022264E">
        <w:rPr>
          <w:rFonts w:ascii="Verdana" w:hAnsi="Verdana" w:cs="Arial"/>
        </w:rPr>
        <w:t xml:space="preserve">Black pudding scotch egg with an apple and kohl </w:t>
      </w:r>
      <w:proofErr w:type="spellStart"/>
      <w:r w:rsidRPr="1022264E">
        <w:rPr>
          <w:rFonts w:ascii="Verdana" w:hAnsi="Verdana" w:cs="Arial"/>
        </w:rPr>
        <w:t>rabi</w:t>
      </w:r>
      <w:proofErr w:type="spellEnd"/>
      <w:r w:rsidRPr="1022264E">
        <w:rPr>
          <w:rFonts w:ascii="Verdana" w:hAnsi="Verdana" w:cs="Arial"/>
        </w:rPr>
        <w:t xml:space="preserve"> salad</w:t>
      </w:r>
    </w:p>
    <w:p w14:paraId="6A05A809" w14:textId="77777777" w:rsidR="007603AA" w:rsidRDefault="007603AA" w:rsidP="00A75F6D">
      <w:pPr>
        <w:jc w:val="center"/>
        <w:rPr>
          <w:rFonts w:ascii="Verdana" w:hAnsi="Verdana" w:cs="Arial"/>
        </w:rPr>
      </w:pPr>
    </w:p>
    <w:p w14:paraId="5A39BBE3" w14:textId="2D2C98E8" w:rsidR="00761543" w:rsidRPr="00761543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Venison carpaccio with a celeriac remoulade</w:t>
      </w:r>
    </w:p>
    <w:p w14:paraId="512FFD0D" w14:textId="629D2298" w:rsidR="1022264E" w:rsidRDefault="1022264E" w:rsidP="1022264E">
      <w:pPr>
        <w:jc w:val="center"/>
        <w:rPr>
          <w:rFonts w:ascii="Verdana" w:hAnsi="Verdana" w:cs="Arial"/>
        </w:rPr>
      </w:pPr>
    </w:p>
    <w:p w14:paraId="17967D0E" w14:textId="2B253287" w:rsidR="1022264E" w:rsidRDefault="1022264E" w:rsidP="1022264E">
      <w:pPr>
        <w:jc w:val="center"/>
      </w:pPr>
      <w:r w:rsidRPr="1022264E">
        <w:rPr>
          <w:rFonts w:ascii="Verdana" w:eastAsia="Verdana" w:hAnsi="Verdana" w:cs="Verdana"/>
        </w:rPr>
        <w:t xml:space="preserve">Mini pork pie with pickled cabbage </w:t>
      </w:r>
    </w:p>
    <w:p w14:paraId="6A0B4EAE" w14:textId="0F59D2D4" w:rsidR="1022264E" w:rsidRDefault="1022264E" w:rsidP="1022264E">
      <w:pPr>
        <w:jc w:val="center"/>
        <w:rPr>
          <w:rFonts w:ascii="Verdana" w:hAnsi="Verdana" w:cs="Arial"/>
        </w:rPr>
      </w:pPr>
    </w:p>
    <w:p w14:paraId="575EA6E0" w14:textId="4C77FF9F" w:rsidR="00761543" w:rsidRPr="00761543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Potted shrimps</w:t>
      </w:r>
    </w:p>
    <w:p w14:paraId="41C8F396" w14:textId="77777777" w:rsidR="00BA42AB" w:rsidRPr="00761543" w:rsidRDefault="00BA42AB" w:rsidP="001D5EBA">
      <w:pPr>
        <w:rPr>
          <w:rFonts w:ascii="Verdana" w:hAnsi="Verdana" w:cs="Arial"/>
        </w:rPr>
      </w:pPr>
    </w:p>
    <w:p w14:paraId="416E081B" w14:textId="681E159D" w:rsidR="1022264E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Hot smoked trout salad with pickled carrots and black bread</w:t>
      </w:r>
    </w:p>
    <w:p w14:paraId="2B655428" w14:textId="7AFF999A" w:rsidR="1022264E" w:rsidRDefault="1022264E" w:rsidP="1022264E">
      <w:pPr>
        <w:jc w:val="center"/>
        <w:rPr>
          <w:rFonts w:ascii="Verdana" w:hAnsi="Verdana" w:cs="Arial"/>
        </w:rPr>
      </w:pPr>
    </w:p>
    <w:p w14:paraId="1C93B8A2" w14:textId="27C232E6" w:rsidR="1022264E" w:rsidRDefault="1022264E" w:rsidP="1022264E">
      <w:pPr>
        <w:spacing w:after="200" w:line="276" w:lineRule="auto"/>
        <w:ind w:left="360"/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Smoked haddock and bacon cheese on toast</w:t>
      </w:r>
    </w:p>
    <w:p w14:paraId="2A61C757" w14:textId="662F393C" w:rsidR="1022264E" w:rsidRDefault="1022264E" w:rsidP="1022264E">
      <w:pPr>
        <w:jc w:val="center"/>
        <w:rPr>
          <w:rFonts w:ascii="Verdana" w:hAnsi="Verdana" w:cs="Arial"/>
        </w:rPr>
      </w:pPr>
    </w:p>
    <w:p w14:paraId="0E27B00A" w14:textId="650C6429" w:rsidR="00FB37C2" w:rsidRPr="00761543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Cauliflower and quinoa fritters with green sauce</w:t>
      </w:r>
    </w:p>
    <w:p w14:paraId="5FB4CCC6" w14:textId="2B6325BF" w:rsidR="00FB37C2" w:rsidRPr="00761543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 xml:space="preserve"> </w:t>
      </w:r>
    </w:p>
    <w:p w14:paraId="10B66474" w14:textId="79B88855" w:rsidR="1022264E" w:rsidRDefault="1022264E" w:rsidP="1022264E">
      <w:pPr>
        <w:jc w:val="center"/>
        <w:rPr>
          <w:rFonts w:ascii="Verdana" w:hAnsi="Verdana" w:cs="Arial"/>
        </w:rPr>
      </w:pPr>
    </w:p>
    <w:p w14:paraId="7CDC428D" w14:textId="5597F6DE" w:rsidR="1022264E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 xml:space="preserve">Braised Jerusalem artichokes and leeks with goat’s curd on toast </w:t>
      </w:r>
    </w:p>
    <w:p w14:paraId="3DC6DCEF" w14:textId="291484C0" w:rsidR="1022264E" w:rsidRDefault="1022264E" w:rsidP="1022264E">
      <w:pPr>
        <w:jc w:val="center"/>
        <w:rPr>
          <w:rFonts w:ascii="Verdana" w:hAnsi="Verdana" w:cs="Arial"/>
        </w:rPr>
      </w:pPr>
    </w:p>
    <w:p w14:paraId="081AC1B7" w14:textId="14F33348" w:rsidR="1022264E" w:rsidRDefault="06D5BE97" w:rsidP="1022264E">
      <w:pPr>
        <w:jc w:val="center"/>
        <w:rPr>
          <w:rFonts w:ascii="Verdana" w:hAnsi="Verdana" w:cs="Arial"/>
        </w:rPr>
      </w:pPr>
      <w:r w:rsidRPr="06D5BE97">
        <w:rPr>
          <w:rFonts w:ascii="Verdana" w:hAnsi="Verdana" w:cs="Arial"/>
        </w:rPr>
        <w:t>Wild mushroom and walnut soup</w:t>
      </w:r>
    </w:p>
    <w:p w14:paraId="60061E4C" w14:textId="77777777" w:rsidR="001D5EBA" w:rsidRPr="00761543" w:rsidRDefault="001D5EBA" w:rsidP="007E38EA">
      <w:pPr>
        <w:rPr>
          <w:rFonts w:ascii="Verdana" w:hAnsi="Verdana" w:cs="Arial"/>
        </w:rPr>
      </w:pPr>
    </w:p>
    <w:p w14:paraId="4C27F7EE" w14:textId="77777777" w:rsidR="00A75F6D" w:rsidRPr="00761543" w:rsidRDefault="002A3E8F" w:rsidP="00A75F6D">
      <w:pPr>
        <w:jc w:val="center"/>
        <w:rPr>
          <w:rFonts w:ascii="Verdana" w:hAnsi="Verdana" w:cs="Arial"/>
        </w:rPr>
      </w:pPr>
      <w:r w:rsidRPr="00761543">
        <w:rPr>
          <w:rFonts w:ascii="Verdana" w:hAnsi="Verdana" w:cs="Arial"/>
        </w:rPr>
        <w:t>__________</w:t>
      </w:r>
    </w:p>
    <w:p w14:paraId="44EAFD9C" w14:textId="77777777" w:rsidR="002A3E8F" w:rsidRPr="00761543" w:rsidRDefault="002A3E8F" w:rsidP="00A75F6D">
      <w:pPr>
        <w:jc w:val="center"/>
        <w:rPr>
          <w:rFonts w:ascii="Verdana" w:hAnsi="Verdana" w:cs="Arial"/>
        </w:rPr>
      </w:pPr>
    </w:p>
    <w:p w14:paraId="4B94D5A5" w14:textId="77777777" w:rsidR="00BA42AB" w:rsidRPr="00761543" w:rsidRDefault="00BA42AB" w:rsidP="00A75F6D">
      <w:pPr>
        <w:jc w:val="center"/>
        <w:rPr>
          <w:rFonts w:ascii="Verdana" w:hAnsi="Verdana" w:cs="Arial"/>
        </w:rPr>
      </w:pPr>
    </w:p>
    <w:p w14:paraId="71577FD8" w14:textId="77777777" w:rsidR="00A75F6D" w:rsidRPr="00761543" w:rsidRDefault="00A75F6D" w:rsidP="00A75F6D">
      <w:pPr>
        <w:jc w:val="center"/>
        <w:rPr>
          <w:rFonts w:ascii="Verdana" w:hAnsi="Verdana" w:cs="Arial"/>
        </w:rPr>
      </w:pPr>
      <w:r w:rsidRPr="00761543">
        <w:rPr>
          <w:rFonts w:ascii="Verdana" w:hAnsi="Verdana" w:cs="Arial"/>
        </w:rPr>
        <w:t xml:space="preserve">Glazed </w:t>
      </w:r>
      <w:r w:rsidR="007F697B">
        <w:rPr>
          <w:rFonts w:ascii="Verdana" w:hAnsi="Verdana" w:cs="Arial"/>
        </w:rPr>
        <w:t xml:space="preserve">Talton Lodge </w:t>
      </w:r>
      <w:r w:rsidRPr="00761543">
        <w:rPr>
          <w:rFonts w:ascii="Verdana" w:hAnsi="Verdana" w:cs="Arial"/>
        </w:rPr>
        <w:t>ham</w:t>
      </w:r>
    </w:p>
    <w:p w14:paraId="3DEEC669" w14:textId="77777777" w:rsidR="00BA42AB" w:rsidRPr="00761543" w:rsidRDefault="00BA42AB" w:rsidP="00A75F6D">
      <w:pPr>
        <w:jc w:val="center"/>
        <w:rPr>
          <w:rFonts w:ascii="Verdana" w:hAnsi="Verdana" w:cs="Arial"/>
        </w:rPr>
      </w:pPr>
    </w:p>
    <w:p w14:paraId="7C6E7EA6" w14:textId="161FD19E" w:rsidR="00BA42AB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 xml:space="preserve">Slow roasted </w:t>
      </w:r>
      <w:bookmarkStart w:id="0" w:name="_GoBack"/>
      <w:bookmarkEnd w:id="0"/>
      <w:r w:rsidRPr="1022264E">
        <w:rPr>
          <w:rFonts w:ascii="Verdana" w:hAnsi="Verdana" w:cs="Arial"/>
        </w:rPr>
        <w:t xml:space="preserve">beef </w:t>
      </w:r>
    </w:p>
    <w:p w14:paraId="45B27A1F" w14:textId="4BF30302" w:rsidR="1022264E" w:rsidRDefault="1022264E" w:rsidP="1022264E">
      <w:pPr>
        <w:jc w:val="center"/>
        <w:rPr>
          <w:rFonts w:ascii="Verdana" w:hAnsi="Verdana" w:cs="Arial"/>
        </w:rPr>
      </w:pPr>
    </w:p>
    <w:p w14:paraId="7CECB7B1" w14:textId="5E2DAD9B" w:rsidR="1022264E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Roast venison (if you are more than 8 you can have it two ways – pink and slow cooked)</w:t>
      </w:r>
    </w:p>
    <w:p w14:paraId="3656B9AB" w14:textId="77777777" w:rsidR="00761543" w:rsidRPr="00761543" w:rsidRDefault="00761543" w:rsidP="00A75F6D">
      <w:pPr>
        <w:jc w:val="center"/>
        <w:rPr>
          <w:rFonts w:ascii="Verdana" w:hAnsi="Verdana" w:cs="Arial"/>
        </w:rPr>
      </w:pPr>
    </w:p>
    <w:p w14:paraId="0FD6470F" w14:textId="12AE6B5B" w:rsidR="1022264E" w:rsidRDefault="1022264E" w:rsidP="1022264E">
      <w:pPr>
        <w:spacing w:line="259" w:lineRule="auto"/>
        <w:jc w:val="center"/>
      </w:pPr>
      <w:r w:rsidRPr="1022264E">
        <w:rPr>
          <w:rFonts w:ascii="Verdana" w:hAnsi="Verdana" w:cs="Arial"/>
        </w:rPr>
        <w:lastRenderedPageBreak/>
        <w:t>Roasted Kite’s Nest Farm lamb or mutton (if you are more than 10 you can have some pink lamb and slow-roasted mutton)</w:t>
      </w:r>
    </w:p>
    <w:p w14:paraId="45FB0818" w14:textId="77777777" w:rsidR="002C0A77" w:rsidRPr="00761543" w:rsidRDefault="002C0A77" w:rsidP="00A75F6D">
      <w:pPr>
        <w:jc w:val="center"/>
        <w:rPr>
          <w:rFonts w:ascii="Verdana" w:hAnsi="Verdana" w:cs="Arial"/>
        </w:rPr>
      </w:pPr>
    </w:p>
    <w:p w14:paraId="4CB95AF7" w14:textId="77777777" w:rsidR="00BA42AB" w:rsidRPr="00761543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Pheasant 2 ways (seared breast, leg confit)</w:t>
      </w:r>
    </w:p>
    <w:p w14:paraId="4A8ABBA5" w14:textId="4F3C1ECA" w:rsidR="1022264E" w:rsidRDefault="1022264E" w:rsidP="1022264E">
      <w:pPr>
        <w:jc w:val="center"/>
        <w:rPr>
          <w:rFonts w:ascii="Verdana" w:hAnsi="Verdana" w:cs="Arial"/>
        </w:rPr>
      </w:pPr>
    </w:p>
    <w:p w14:paraId="316E99E0" w14:textId="1C906D51" w:rsidR="1022264E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Confit duck and rabbit</w:t>
      </w:r>
    </w:p>
    <w:p w14:paraId="66D45EB9" w14:textId="14C62F6D" w:rsidR="1022264E" w:rsidRDefault="1022264E" w:rsidP="1022264E">
      <w:pPr>
        <w:jc w:val="center"/>
        <w:rPr>
          <w:rFonts w:ascii="Verdana" w:hAnsi="Verdana" w:cs="Arial"/>
        </w:rPr>
      </w:pPr>
    </w:p>
    <w:p w14:paraId="22165B70" w14:textId="01470EF1" w:rsidR="06D5BE97" w:rsidRDefault="06D5BE97" w:rsidP="06D5BE97">
      <w:pPr>
        <w:jc w:val="center"/>
      </w:pPr>
      <w:r w:rsidRPr="06D5BE97">
        <w:rPr>
          <w:rFonts w:ascii="Verdana" w:eastAsia="Verdana" w:hAnsi="Verdana" w:cs="Verdana"/>
        </w:rPr>
        <w:t>Thanksgiving turkey dinner with all the trimmings</w:t>
      </w:r>
    </w:p>
    <w:p w14:paraId="4295B993" w14:textId="706E0ACA" w:rsidR="1022264E" w:rsidRDefault="06D5BE97" w:rsidP="1022264E">
      <w:pPr>
        <w:jc w:val="center"/>
      </w:pPr>
      <w:r w:rsidRPr="06D5BE97">
        <w:rPr>
          <w:rFonts w:ascii="Verdana" w:eastAsia="Verdana" w:hAnsi="Verdana" w:cs="Verdana"/>
        </w:rPr>
        <w:t xml:space="preserve"> (min. 10 people) </w:t>
      </w:r>
    </w:p>
    <w:p w14:paraId="551F9A4B" w14:textId="04B0B9B1" w:rsidR="06D5BE97" w:rsidRDefault="06D5BE97" w:rsidP="06D5BE97">
      <w:pPr>
        <w:jc w:val="center"/>
        <w:rPr>
          <w:rFonts w:ascii="Verdana" w:eastAsia="Verdana" w:hAnsi="Verdana" w:cs="Verdana"/>
        </w:rPr>
      </w:pPr>
    </w:p>
    <w:p w14:paraId="70274D36" w14:textId="45D2DBCA" w:rsidR="06D5BE97" w:rsidRDefault="06D5BE97" w:rsidP="06D5BE97">
      <w:pPr>
        <w:jc w:val="center"/>
        <w:rPr>
          <w:rFonts w:ascii="Verdana" w:eastAsia="Verdana" w:hAnsi="Verdana" w:cs="Verdana"/>
        </w:rPr>
      </w:pPr>
      <w:r w:rsidRPr="06D5BE97">
        <w:rPr>
          <w:rFonts w:ascii="Verdana" w:eastAsia="Verdana" w:hAnsi="Verdana" w:cs="Verdana"/>
        </w:rPr>
        <w:t>Goose 2 ways (seared breast, leg confit)</w:t>
      </w:r>
    </w:p>
    <w:p w14:paraId="0F5BAD53" w14:textId="57D65300" w:rsidR="06D5BE97" w:rsidRDefault="06D5BE97" w:rsidP="06D5BE97">
      <w:pPr>
        <w:jc w:val="center"/>
        <w:rPr>
          <w:rFonts w:ascii="Verdana" w:eastAsia="Verdana" w:hAnsi="Verdana" w:cs="Verdana"/>
        </w:rPr>
      </w:pPr>
      <w:r w:rsidRPr="06D5BE97">
        <w:rPr>
          <w:rFonts w:ascii="Verdana" w:eastAsia="Verdana" w:hAnsi="Verdana" w:cs="Verdana"/>
        </w:rPr>
        <w:t>(min. 8 people + £2pp)</w:t>
      </w:r>
    </w:p>
    <w:p w14:paraId="26A20FC0" w14:textId="2DAAEEC1" w:rsidR="1022264E" w:rsidRDefault="1022264E" w:rsidP="1022264E">
      <w:pPr>
        <w:jc w:val="center"/>
        <w:rPr>
          <w:rFonts w:ascii="Verdana" w:hAnsi="Verdana" w:cs="Arial"/>
        </w:rPr>
      </w:pPr>
    </w:p>
    <w:p w14:paraId="3F59FEB0" w14:textId="422188AF" w:rsidR="1022264E" w:rsidRDefault="1022264E" w:rsidP="1022264E">
      <w:pPr>
        <w:spacing w:after="200" w:line="276" w:lineRule="auto"/>
        <w:ind w:left="360"/>
        <w:jc w:val="center"/>
        <w:rPr>
          <w:rFonts w:ascii="Verdana" w:hAnsi="Verdana" w:cs="Arial"/>
        </w:rPr>
      </w:pPr>
      <w:proofErr w:type="spellStart"/>
      <w:r w:rsidRPr="1022264E">
        <w:rPr>
          <w:rFonts w:ascii="Verdana" w:hAnsi="Verdana" w:cs="Arial"/>
        </w:rPr>
        <w:t>Farinata</w:t>
      </w:r>
      <w:proofErr w:type="spellEnd"/>
      <w:r w:rsidRPr="1022264E">
        <w:rPr>
          <w:rFonts w:ascii="Verdana" w:hAnsi="Verdana" w:cs="Arial"/>
        </w:rPr>
        <w:t xml:space="preserve"> (chickpea pancakes) with spinach, wild mushrooms and ricotta </w:t>
      </w:r>
    </w:p>
    <w:p w14:paraId="28AED2D1" w14:textId="30B0FC05" w:rsidR="1022264E" w:rsidRDefault="1022264E" w:rsidP="1022264E">
      <w:pPr>
        <w:spacing w:after="200" w:line="276" w:lineRule="auto"/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1022264E">
        <w:rPr>
          <w:rFonts w:ascii="Verdana" w:hAnsi="Verdana" w:cs="Arial"/>
        </w:rPr>
        <w:t>Saffron and tomato rice balls with parmesan mayo</w:t>
      </w:r>
    </w:p>
    <w:p w14:paraId="4A01D8E5" w14:textId="53AFFA1D" w:rsidR="1022264E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 xml:space="preserve">Beetroot and shallot tarte </w:t>
      </w:r>
      <w:proofErr w:type="spellStart"/>
      <w:r w:rsidRPr="1022264E">
        <w:rPr>
          <w:rFonts w:ascii="Verdana" w:hAnsi="Verdana" w:cs="Arial"/>
        </w:rPr>
        <w:t>tatin</w:t>
      </w:r>
      <w:proofErr w:type="spellEnd"/>
    </w:p>
    <w:p w14:paraId="3881D9AD" w14:textId="7040C0BB" w:rsidR="1022264E" w:rsidRDefault="1022264E" w:rsidP="1022264E">
      <w:pPr>
        <w:jc w:val="center"/>
        <w:rPr>
          <w:rFonts w:ascii="Verdana" w:hAnsi="Verdana" w:cs="Arial"/>
        </w:rPr>
      </w:pPr>
    </w:p>
    <w:p w14:paraId="4705FB7A" w14:textId="069D6797" w:rsidR="1022264E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>Celeriac and portobello mushroom steaks with mustard and apple mayo</w:t>
      </w:r>
    </w:p>
    <w:p w14:paraId="4B99056E" w14:textId="77777777" w:rsidR="002A3E8F" w:rsidRPr="00761543" w:rsidRDefault="002A3E8F" w:rsidP="00DD1E58">
      <w:pPr>
        <w:rPr>
          <w:rFonts w:ascii="Verdana" w:hAnsi="Verdana" w:cs="Arial"/>
        </w:rPr>
      </w:pPr>
    </w:p>
    <w:p w14:paraId="1299C43A" w14:textId="5AD362A5" w:rsidR="00A75F6D" w:rsidRPr="00761543" w:rsidRDefault="002A3E8F" w:rsidP="00DD1E58">
      <w:pPr>
        <w:jc w:val="center"/>
        <w:rPr>
          <w:rFonts w:ascii="Verdana" w:hAnsi="Verdana" w:cs="Arial"/>
        </w:rPr>
      </w:pPr>
      <w:r w:rsidRPr="00761543">
        <w:rPr>
          <w:rFonts w:ascii="Verdana" w:hAnsi="Verdana" w:cs="Arial"/>
        </w:rPr>
        <w:t>___________</w:t>
      </w:r>
    </w:p>
    <w:p w14:paraId="4DDBEF00" w14:textId="77777777" w:rsidR="00761543" w:rsidRDefault="00761543" w:rsidP="00A75F6D">
      <w:pPr>
        <w:jc w:val="center"/>
        <w:rPr>
          <w:rFonts w:ascii="Verdana" w:hAnsi="Verdana" w:cs="Arial"/>
        </w:rPr>
      </w:pPr>
    </w:p>
    <w:p w14:paraId="7697C54D" w14:textId="6A77484D" w:rsidR="1022264E" w:rsidRDefault="1022264E" w:rsidP="1022264E">
      <w:pPr>
        <w:spacing w:line="259" w:lineRule="auto"/>
        <w:jc w:val="center"/>
      </w:pPr>
      <w:r w:rsidRPr="1022264E">
        <w:rPr>
          <w:rFonts w:ascii="Verdana" w:hAnsi="Verdana" w:cs="Arial"/>
        </w:rPr>
        <w:t>Blackberry and apple almond torte</w:t>
      </w:r>
    </w:p>
    <w:p w14:paraId="3461D779" w14:textId="77777777" w:rsidR="00761543" w:rsidRPr="00761543" w:rsidRDefault="00761543" w:rsidP="00A75F6D">
      <w:pPr>
        <w:jc w:val="center"/>
        <w:rPr>
          <w:rFonts w:ascii="Verdana" w:hAnsi="Verdana" w:cs="Arial"/>
        </w:rPr>
      </w:pPr>
    </w:p>
    <w:p w14:paraId="0796B57F" w14:textId="10DF6A16" w:rsidR="1022264E" w:rsidRDefault="1022264E" w:rsidP="1022264E">
      <w:pPr>
        <w:spacing w:line="259" w:lineRule="auto"/>
        <w:jc w:val="center"/>
      </w:pPr>
      <w:r w:rsidRPr="1022264E">
        <w:rPr>
          <w:rFonts w:ascii="Verdana" w:hAnsi="Verdana" w:cs="Arial"/>
        </w:rPr>
        <w:t>Poached pear queen of puddings</w:t>
      </w:r>
    </w:p>
    <w:p w14:paraId="3CF2D8B6" w14:textId="77777777" w:rsidR="002C0A77" w:rsidRPr="00761543" w:rsidRDefault="002C0A77" w:rsidP="00A75F6D">
      <w:pPr>
        <w:jc w:val="center"/>
        <w:rPr>
          <w:rFonts w:ascii="Verdana" w:hAnsi="Verdana" w:cs="Arial"/>
        </w:rPr>
      </w:pPr>
    </w:p>
    <w:p w14:paraId="4E5326BA" w14:textId="77777777" w:rsidR="002C0A77" w:rsidRDefault="004E48BF" w:rsidP="00A75F6D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Chocolate and chestnut torte</w:t>
      </w:r>
    </w:p>
    <w:p w14:paraId="0FB78278" w14:textId="77777777" w:rsidR="000969AB" w:rsidRDefault="000969AB" w:rsidP="00A75F6D">
      <w:pPr>
        <w:jc w:val="center"/>
        <w:rPr>
          <w:rFonts w:ascii="Verdana" w:hAnsi="Verdana" w:cs="Arial"/>
        </w:rPr>
      </w:pPr>
    </w:p>
    <w:p w14:paraId="5FAC3701" w14:textId="325E760A" w:rsidR="1022264E" w:rsidRDefault="1022264E" w:rsidP="1022264E">
      <w:pPr>
        <w:spacing w:line="259" w:lineRule="auto"/>
        <w:jc w:val="center"/>
      </w:pPr>
      <w:r w:rsidRPr="1022264E">
        <w:rPr>
          <w:rFonts w:ascii="Verdana" w:hAnsi="Verdana" w:cs="Arial"/>
        </w:rPr>
        <w:t xml:space="preserve">Chai flavoured rice pudding with a </w:t>
      </w:r>
      <w:proofErr w:type="spellStart"/>
      <w:r w:rsidRPr="1022264E">
        <w:rPr>
          <w:rFonts w:ascii="Verdana" w:hAnsi="Verdana" w:cs="Arial"/>
        </w:rPr>
        <w:t>pistacchio</w:t>
      </w:r>
      <w:proofErr w:type="spellEnd"/>
      <w:r w:rsidRPr="1022264E">
        <w:rPr>
          <w:rFonts w:ascii="Verdana" w:hAnsi="Verdana" w:cs="Arial"/>
        </w:rPr>
        <w:t xml:space="preserve"> biscuit</w:t>
      </w:r>
    </w:p>
    <w:p w14:paraId="1FC39945" w14:textId="77777777" w:rsidR="00A75F6D" w:rsidRPr="00761543" w:rsidRDefault="00A75F6D" w:rsidP="00A75F6D">
      <w:pPr>
        <w:jc w:val="center"/>
        <w:rPr>
          <w:rFonts w:ascii="Verdana" w:hAnsi="Verdana" w:cs="Arial"/>
        </w:rPr>
      </w:pPr>
    </w:p>
    <w:p w14:paraId="3B4D5EC2" w14:textId="5968C5C7" w:rsidR="1022264E" w:rsidRDefault="1022264E" w:rsidP="1022264E">
      <w:pPr>
        <w:spacing w:line="259" w:lineRule="auto"/>
        <w:jc w:val="center"/>
      </w:pPr>
      <w:r w:rsidRPr="1022264E">
        <w:rPr>
          <w:rFonts w:ascii="Verdana" w:hAnsi="Verdana" w:cs="Arial"/>
        </w:rPr>
        <w:t xml:space="preserve">Damson </w:t>
      </w:r>
      <w:proofErr w:type="spellStart"/>
      <w:r w:rsidRPr="1022264E">
        <w:rPr>
          <w:rFonts w:ascii="Verdana" w:hAnsi="Verdana" w:cs="Arial"/>
        </w:rPr>
        <w:t>bakewell</w:t>
      </w:r>
      <w:proofErr w:type="spellEnd"/>
      <w:r w:rsidRPr="1022264E">
        <w:rPr>
          <w:rFonts w:ascii="Verdana" w:hAnsi="Verdana" w:cs="Arial"/>
        </w:rPr>
        <w:t xml:space="preserve"> tart</w:t>
      </w:r>
    </w:p>
    <w:p w14:paraId="0562CB0E" w14:textId="77777777" w:rsidR="009E774C" w:rsidRPr="00761543" w:rsidRDefault="009E774C" w:rsidP="00A75F6D">
      <w:pPr>
        <w:jc w:val="center"/>
        <w:rPr>
          <w:rFonts w:ascii="Verdana" w:hAnsi="Verdana" w:cs="Arial"/>
        </w:rPr>
      </w:pPr>
    </w:p>
    <w:p w14:paraId="237A1823" w14:textId="49228804" w:rsidR="1022264E" w:rsidRDefault="06D5BE97" w:rsidP="1022264E">
      <w:pPr>
        <w:spacing w:line="259" w:lineRule="auto"/>
        <w:jc w:val="center"/>
        <w:rPr>
          <w:rFonts w:ascii="Verdana" w:hAnsi="Verdana" w:cs="Arial"/>
        </w:rPr>
      </w:pPr>
      <w:r w:rsidRPr="06D5BE97">
        <w:rPr>
          <w:rFonts w:ascii="Verdana" w:hAnsi="Verdana" w:cs="Arial"/>
        </w:rPr>
        <w:t>Orange jelly with chocolate sauce ice cream and madeleines</w:t>
      </w:r>
    </w:p>
    <w:p w14:paraId="34CE0A41" w14:textId="77777777" w:rsidR="009E774C" w:rsidRPr="00761543" w:rsidRDefault="009E774C" w:rsidP="00A75F6D">
      <w:pPr>
        <w:jc w:val="center"/>
        <w:rPr>
          <w:rFonts w:ascii="Verdana" w:hAnsi="Verdana" w:cs="Arial"/>
        </w:rPr>
      </w:pPr>
    </w:p>
    <w:p w14:paraId="6291C934" w14:textId="77777777" w:rsidR="009E774C" w:rsidRPr="00761543" w:rsidRDefault="1022264E" w:rsidP="1022264E">
      <w:pPr>
        <w:jc w:val="center"/>
        <w:rPr>
          <w:rFonts w:ascii="Verdana" w:hAnsi="Verdana" w:cs="Arial"/>
        </w:rPr>
      </w:pPr>
      <w:r w:rsidRPr="1022264E">
        <w:rPr>
          <w:rFonts w:ascii="Verdana" w:hAnsi="Verdana" w:cs="Arial"/>
        </w:rPr>
        <w:t xml:space="preserve">Chocolate sorbet, cinnamon </w:t>
      </w:r>
      <w:proofErr w:type="spellStart"/>
      <w:r w:rsidRPr="1022264E">
        <w:rPr>
          <w:rFonts w:ascii="Verdana" w:hAnsi="Verdana" w:cs="Arial"/>
        </w:rPr>
        <w:t>icecream</w:t>
      </w:r>
      <w:proofErr w:type="spellEnd"/>
      <w:r w:rsidRPr="1022264E">
        <w:rPr>
          <w:rFonts w:ascii="Verdana" w:hAnsi="Verdana" w:cs="Arial"/>
        </w:rPr>
        <w:t>, and a biscotti</w:t>
      </w:r>
    </w:p>
    <w:p w14:paraId="2B5E1C09" w14:textId="128E931D" w:rsidR="1022264E" w:rsidRDefault="1022264E" w:rsidP="1022264E">
      <w:pPr>
        <w:jc w:val="center"/>
        <w:rPr>
          <w:rFonts w:ascii="Verdana" w:hAnsi="Verdana" w:cs="Arial"/>
        </w:rPr>
      </w:pPr>
    </w:p>
    <w:p w14:paraId="07996750" w14:textId="7B90B1D1" w:rsidR="1022264E" w:rsidRDefault="1022264E" w:rsidP="1022264E">
      <w:pPr>
        <w:spacing w:after="200" w:line="276" w:lineRule="auto"/>
        <w:ind w:left="360"/>
        <w:jc w:val="center"/>
      </w:pPr>
      <w:r w:rsidRPr="1022264E">
        <w:rPr>
          <w:rFonts w:ascii="Verdana" w:eastAsia="Verdana" w:hAnsi="Verdana" w:cs="Verdana"/>
        </w:rPr>
        <w:t xml:space="preserve">Platter of sweets (baklava, truffles, Florentines, and sticky </w:t>
      </w:r>
      <w:proofErr w:type="spellStart"/>
      <w:r w:rsidRPr="1022264E">
        <w:rPr>
          <w:rFonts w:ascii="Verdana" w:eastAsia="Verdana" w:hAnsi="Verdana" w:cs="Verdana"/>
        </w:rPr>
        <w:t>semonlina</w:t>
      </w:r>
      <w:proofErr w:type="spellEnd"/>
      <w:r w:rsidRPr="1022264E">
        <w:rPr>
          <w:rFonts w:ascii="Verdana" w:eastAsia="Verdana" w:hAnsi="Verdana" w:cs="Verdana"/>
        </w:rPr>
        <w:t xml:space="preserve"> cake)</w:t>
      </w:r>
    </w:p>
    <w:p w14:paraId="106DBAC5" w14:textId="6D16F2D3" w:rsidR="1022264E" w:rsidRDefault="00DD1E58" w:rsidP="00DD1E58">
      <w:pPr>
        <w:jc w:val="center"/>
        <w:rPr>
          <w:rFonts w:ascii="Verdana" w:hAnsi="Verdana" w:cs="Arial"/>
        </w:rPr>
      </w:pPr>
      <w:r w:rsidRPr="00761543">
        <w:rPr>
          <w:rFonts w:ascii="Verdana" w:hAnsi="Verdana" w:cs="Arial"/>
        </w:rPr>
        <w:lastRenderedPageBreak/>
        <w:t>English cheese platter (min. 5 people)</w:t>
      </w:r>
    </w:p>
    <w:p w14:paraId="62EBF3C5" w14:textId="77777777" w:rsidR="002C0A77" w:rsidRPr="00761543" w:rsidRDefault="002C0A77" w:rsidP="00A75F6D">
      <w:pPr>
        <w:jc w:val="center"/>
        <w:rPr>
          <w:rFonts w:ascii="Verdana" w:hAnsi="Verdana" w:cs="Arial"/>
        </w:rPr>
      </w:pPr>
    </w:p>
    <w:p w14:paraId="2946DB82" w14:textId="77777777" w:rsidR="00404614" w:rsidRPr="00761543" w:rsidRDefault="00404614" w:rsidP="00A75F6D">
      <w:pPr>
        <w:jc w:val="center"/>
        <w:rPr>
          <w:rFonts w:ascii="Verdana" w:hAnsi="Verdana" w:cs="Arial"/>
        </w:rPr>
      </w:pPr>
    </w:p>
    <w:p w14:paraId="5997CC1D" w14:textId="77777777" w:rsidR="00404614" w:rsidRPr="00761543" w:rsidRDefault="00404614" w:rsidP="009E774C">
      <w:pPr>
        <w:rPr>
          <w:rFonts w:ascii="Verdana" w:hAnsi="Verdana" w:cs="Arial"/>
          <w:b/>
        </w:rPr>
      </w:pPr>
    </w:p>
    <w:sectPr w:rsidR="00404614" w:rsidRPr="00761543" w:rsidSect="0021684C">
      <w:headerReference w:type="default" r:id="rId7"/>
      <w:footerReference w:type="default" r:id="rId8"/>
      <w:pgSz w:w="11906" w:h="16838" w:code="9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CAF3" w14:textId="77777777" w:rsidR="00433229" w:rsidRDefault="00433229">
      <w:r>
        <w:separator/>
      </w:r>
    </w:p>
  </w:endnote>
  <w:endnote w:type="continuationSeparator" w:id="0">
    <w:p w14:paraId="134D743B" w14:textId="77777777" w:rsidR="00433229" w:rsidRDefault="00433229">
      <w:r>
        <w:continuationSeparator/>
      </w:r>
    </w:p>
  </w:endnote>
  <w:endnote w:type="continuationNotice" w:id="1">
    <w:p w14:paraId="06941697" w14:textId="77777777" w:rsidR="00433229" w:rsidRDefault="00433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C831" w14:textId="77777777" w:rsidR="000F4334" w:rsidRDefault="005D44DF" w:rsidP="0021684C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454741E" wp14:editId="36F75D91">
              <wp:simplePos x="0" y="0"/>
              <wp:positionH relativeFrom="column">
                <wp:posOffset>-414020</wp:posOffset>
              </wp:positionH>
              <wp:positionV relativeFrom="paragraph">
                <wp:posOffset>-47626</wp:posOffset>
              </wp:positionV>
              <wp:extent cx="6212840" cy="0"/>
              <wp:effectExtent l="0" t="0" r="1651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40EA9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6pt,-3.75pt" to="456.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"/>
          </w:pict>
        </mc:Fallback>
      </mc:AlternateContent>
    </w:r>
  </w:p>
  <w:p w14:paraId="743BD55E" w14:textId="77777777" w:rsidR="000F4334" w:rsidRPr="0016219E" w:rsidRDefault="000F4334" w:rsidP="007F5458">
    <w:pPr>
      <w:ind w:right="-508"/>
      <w:rPr>
        <w:rFonts w:ascii="Garamond" w:hAnsi="Garamond"/>
      </w:rPr>
    </w:pPr>
    <w:r w:rsidRPr="0016219E">
      <w:rPr>
        <w:rFonts w:ascii="Garamond" w:hAnsi="Garamond"/>
      </w:rPr>
      <w:t xml:space="preserve">Talton House, Newbold-on-Stour, </w:t>
    </w:r>
    <w:smartTag w:uri="urn:schemas-microsoft-com:office:smarttags" w:element="City">
      <w:smartTag w:uri="urn:schemas-microsoft-com:office:smarttags" w:element="place">
        <w:r w:rsidRPr="0016219E">
          <w:rPr>
            <w:rFonts w:ascii="Garamond" w:hAnsi="Garamond"/>
          </w:rPr>
          <w:t>Stratford-Upon-Avon</w:t>
        </w:r>
      </w:smartTag>
      <w:r w:rsidRPr="0016219E">
        <w:rPr>
          <w:rFonts w:ascii="Garamond" w:hAnsi="Garamond"/>
        </w:rPr>
        <w:t xml:space="preserve">, </w:t>
      </w:r>
      <w:smartTag w:uri="urn:schemas-microsoft-com:office:smarttags" w:element="PostalCode">
        <w:r w:rsidRPr="0016219E">
          <w:rPr>
            <w:rFonts w:ascii="Garamond" w:hAnsi="Garamond"/>
          </w:rPr>
          <w:t>CV37 8UB</w:t>
        </w:r>
      </w:smartTag>
    </w:smartTag>
    <w:r w:rsidRPr="0016219E">
      <w:rPr>
        <w:rFonts w:ascii="Garamond" w:hAnsi="Garamond"/>
      </w:rPr>
      <w:br/>
    </w:r>
    <w:hyperlink r:id="rId1" w:history="1">
      <w:r w:rsidRPr="0016219E">
        <w:rPr>
          <w:rStyle w:val="Hyperlink"/>
          <w:rFonts w:ascii="Garamond" w:hAnsi="Garamond" w:cs="Arial"/>
        </w:rPr>
        <w:t>www.taltonhouse.co.uk</w:t>
      </w:r>
    </w:hyperlink>
    <w:r w:rsidRPr="0016219E">
      <w:rPr>
        <w:rFonts w:ascii="Garamond" w:hAnsi="Garamond"/>
      </w:rPr>
      <w:br/>
      <w:t>Talton House VAT registration No: 162 2272 34</w:t>
    </w:r>
  </w:p>
  <w:p w14:paraId="7AC74834" w14:textId="77777777" w:rsidR="000F4334" w:rsidRPr="007F5458" w:rsidRDefault="000F4334" w:rsidP="007F5458">
    <w:pPr>
      <w:shd w:val="clear" w:color="auto" w:fill="FFFFFF"/>
      <w:rPr>
        <w:rFonts w:ascii="Garamond" w:hAnsi="Garamond" w:cs="Arial"/>
        <w:color w:val="222222"/>
      </w:rPr>
    </w:pPr>
    <w:r w:rsidRPr="0016219E">
      <w:t>All offers are subject to our s</w:t>
    </w:r>
    <w:r>
      <w:t>tandard terms and conditions b</w:t>
    </w:r>
    <w:r w:rsidRPr="0016219E">
      <w:t>usiness:</w:t>
    </w:r>
    <w:r>
      <w:t xml:space="preserve"> </w:t>
    </w:r>
    <w:r w:rsidRPr="0016219E">
      <w:t> </w:t>
    </w:r>
    <w:hyperlink r:id="rId2" w:history="1">
      <w:r w:rsidRPr="0079746A">
        <w:rPr>
          <w:rStyle w:val="Hyperlink"/>
          <w:rFonts w:ascii="Garamond" w:hAnsi="Garamond" w:cs="Arial"/>
        </w:rPr>
        <w:t>http://www.taltonhouse.co.uk/terms_and_conditions.html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7A0E" w14:textId="77777777" w:rsidR="00433229" w:rsidRDefault="00433229">
      <w:r>
        <w:separator/>
      </w:r>
    </w:p>
  </w:footnote>
  <w:footnote w:type="continuationSeparator" w:id="0">
    <w:p w14:paraId="69BEDB19" w14:textId="77777777" w:rsidR="00433229" w:rsidRDefault="00433229">
      <w:r>
        <w:continuationSeparator/>
      </w:r>
    </w:p>
  </w:footnote>
  <w:footnote w:type="continuationNotice" w:id="1">
    <w:p w14:paraId="3C83C10F" w14:textId="77777777" w:rsidR="00433229" w:rsidRDefault="00433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6FD3" w14:textId="77777777" w:rsidR="000F4334" w:rsidRDefault="005D44DF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46E3AC2" wp14:editId="03D1025E">
          <wp:simplePos x="0" y="0"/>
          <wp:positionH relativeFrom="column">
            <wp:posOffset>108585</wp:posOffset>
          </wp:positionH>
          <wp:positionV relativeFrom="paragraph">
            <wp:posOffset>-81915</wp:posOffset>
          </wp:positionV>
          <wp:extent cx="5067300" cy="1123950"/>
          <wp:effectExtent l="0" t="0" r="0" b="0"/>
          <wp:wrapTight wrapText="bothSides">
            <wp:wrapPolygon edited="0">
              <wp:start x="0" y="0"/>
              <wp:lineTo x="0" y="21234"/>
              <wp:lineTo x="21519" y="21234"/>
              <wp:lineTo x="21519" y="0"/>
              <wp:lineTo x="0" y="0"/>
            </wp:wrapPolygon>
          </wp:wrapTight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FFD37" w14:textId="77777777" w:rsidR="000F4334" w:rsidRDefault="000F4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D99"/>
    <w:multiLevelType w:val="hybridMultilevel"/>
    <w:tmpl w:val="6E6EE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1A6A"/>
    <w:multiLevelType w:val="hybridMultilevel"/>
    <w:tmpl w:val="21B4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BA"/>
    <w:rsid w:val="00005254"/>
    <w:rsid w:val="000135A8"/>
    <w:rsid w:val="00020AF1"/>
    <w:rsid w:val="00023B7D"/>
    <w:rsid w:val="000464A7"/>
    <w:rsid w:val="00070159"/>
    <w:rsid w:val="000969AB"/>
    <w:rsid w:val="000D6422"/>
    <w:rsid w:val="000F2F49"/>
    <w:rsid w:val="000F4334"/>
    <w:rsid w:val="001035D8"/>
    <w:rsid w:val="0012024C"/>
    <w:rsid w:val="00122D82"/>
    <w:rsid w:val="00124248"/>
    <w:rsid w:val="00142446"/>
    <w:rsid w:val="00146620"/>
    <w:rsid w:val="0016219E"/>
    <w:rsid w:val="00166BDF"/>
    <w:rsid w:val="001A57E4"/>
    <w:rsid w:val="001C4417"/>
    <w:rsid w:val="001C7100"/>
    <w:rsid w:val="001D4357"/>
    <w:rsid w:val="001D5EBA"/>
    <w:rsid w:val="002161A2"/>
    <w:rsid w:val="0021684C"/>
    <w:rsid w:val="002315CE"/>
    <w:rsid w:val="00245819"/>
    <w:rsid w:val="00247836"/>
    <w:rsid w:val="002623BA"/>
    <w:rsid w:val="002A3E8F"/>
    <w:rsid w:val="002C0A77"/>
    <w:rsid w:val="00302F05"/>
    <w:rsid w:val="003234E9"/>
    <w:rsid w:val="00330B8D"/>
    <w:rsid w:val="0036439F"/>
    <w:rsid w:val="00366735"/>
    <w:rsid w:val="003716A7"/>
    <w:rsid w:val="003A2DF6"/>
    <w:rsid w:val="003A4EDE"/>
    <w:rsid w:val="003B087E"/>
    <w:rsid w:val="003B1E81"/>
    <w:rsid w:val="003D17B7"/>
    <w:rsid w:val="003D1A66"/>
    <w:rsid w:val="003D51C5"/>
    <w:rsid w:val="003E4371"/>
    <w:rsid w:val="003F0B74"/>
    <w:rsid w:val="00404614"/>
    <w:rsid w:val="004123BF"/>
    <w:rsid w:val="00433229"/>
    <w:rsid w:val="00443EAF"/>
    <w:rsid w:val="00465BC9"/>
    <w:rsid w:val="00484741"/>
    <w:rsid w:val="004910AB"/>
    <w:rsid w:val="004B36FB"/>
    <w:rsid w:val="004E48BF"/>
    <w:rsid w:val="00521CE1"/>
    <w:rsid w:val="005D44DF"/>
    <w:rsid w:val="005F6C1F"/>
    <w:rsid w:val="00634DCD"/>
    <w:rsid w:val="006467E8"/>
    <w:rsid w:val="00661ED9"/>
    <w:rsid w:val="0067039E"/>
    <w:rsid w:val="00672E29"/>
    <w:rsid w:val="00694C6D"/>
    <w:rsid w:val="006C0F5A"/>
    <w:rsid w:val="006E3AB9"/>
    <w:rsid w:val="006E7A4E"/>
    <w:rsid w:val="006F6CB0"/>
    <w:rsid w:val="0070530B"/>
    <w:rsid w:val="007117B2"/>
    <w:rsid w:val="00715988"/>
    <w:rsid w:val="00752426"/>
    <w:rsid w:val="007603AA"/>
    <w:rsid w:val="00761543"/>
    <w:rsid w:val="00766407"/>
    <w:rsid w:val="007931A4"/>
    <w:rsid w:val="0079746A"/>
    <w:rsid w:val="007D69EE"/>
    <w:rsid w:val="007E38EA"/>
    <w:rsid w:val="007F4A93"/>
    <w:rsid w:val="007F5458"/>
    <w:rsid w:val="007F697B"/>
    <w:rsid w:val="00820A36"/>
    <w:rsid w:val="008625EE"/>
    <w:rsid w:val="00865066"/>
    <w:rsid w:val="0088037B"/>
    <w:rsid w:val="0088121A"/>
    <w:rsid w:val="00886760"/>
    <w:rsid w:val="008B1001"/>
    <w:rsid w:val="008B7B25"/>
    <w:rsid w:val="008C1B6C"/>
    <w:rsid w:val="008C7ACD"/>
    <w:rsid w:val="008E2D2D"/>
    <w:rsid w:val="00902F4D"/>
    <w:rsid w:val="0091558F"/>
    <w:rsid w:val="00965CB2"/>
    <w:rsid w:val="009875B9"/>
    <w:rsid w:val="009A7390"/>
    <w:rsid w:val="009E774C"/>
    <w:rsid w:val="00A53ECC"/>
    <w:rsid w:val="00A60FFB"/>
    <w:rsid w:val="00A66E81"/>
    <w:rsid w:val="00A705FA"/>
    <w:rsid w:val="00A75F6D"/>
    <w:rsid w:val="00A95B0B"/>
    <w:rsid w:val="00AC5429"/>
    <w:rsid w:val="00AF7E43"/>
    <w:rsid w:val="00B37CF4"/>
    <w:rsid w:val="00B400A7"/>
    <w:rsid w:val="00B520A0"/>
    <w:rsid w:val="00B5249B"/>
    <w:rsid w:val="00B637EA"/>
    <w:rsid w:val="00B7042E"/>
    <w:rsid w:val="00B84BCF"/>
    <w:rsid w:val="00B93B1E"/>
    <w:rsid w:val="00BA42AB"/>
    <w:rsid w:val="00BB4B3E"/>
    <w:rsid w:val="00BB7D64"/>
    <w:rsid w:val="00BD2391"/>
    <w:rsid w:val="00BF0916"/>
    <w:rsid w:val="00C30FDC"/>
    <w:rsid w:val="00C37326"/>
    <w:rsid w:val="00C37AF9"/>
    <w:rsid w:val="00C43C44"/>
    <w:rsid w:val="00C6611E"/>
    <w:rsid w:val="00C73261"/>
    <w:rsid w:val="00C91AE6"/>
    <w:rsid w:val="00CC24EF"/>
    <w:rsid w:val="00D32E72"/>
    <w:rsid w:val="00D33152"/>
    <w:rsid w:val="00D342FF"/>
    <w:rsid w:val="00D34854"/>
    <w:rsid w:val="00D3659F"/>
    <w:rsid w:val="00D45792"/>
    <w:rsid w:val="00D6110B"/>
    <w:rsid w:val="00DA66AD"/>
    <w:rsid w:val="00DB2F62"/>
    <w:rsid w:val="00DD1E58"/>
    <w:rsid w:val="00E01ED8"/>
    <w:rsid w:val="00E04368"/>
    <w:rsid w:val="00E22E4A"/>
    <w:rsid w:val="00E248B6"/>
    <w:rsid w:val="00E452B1"/>
    <w:rsid w:val="00E8081D"/>
    <w:rsid w:val="00EC6B3F"/>
    <w:rsid w:val="00EE0DAB"/>
    <w:rsid w:val="00EE548E"/>
    <w:rsid w:val="00F0292E"/>
    <w:rsid w:val="00F109FF"/>
    <w:rsid w:val="00F9287D"/>
    <w:rsid w:val="00F960DE"/>
    <w:rsid w:val="00FA52BA"/>
    <w:rsid w:val="00FB37C2"/>
    <w:rsid w:val="00FD2277"/>
    <w:rsid w:val="00FE2299"/>
    <w:rsid w:val="03D48EDF"/>
    <w:rsid w:val="06C92281"/>
    <w:rsid w:val="06D5BE97"/>
    <w:rsid w:val="1022264E"/>
    <w:rsid w:val="4BAF7DF4"/>
    <w:rsid w:val="6ED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4BAF7DF4"/>
  <w15:docId w15:val="{CD27A0BC-51CE-4F1C-8B47-6BEEDFA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E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E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100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Heading2"/>
    <w:uiPriority w:val="99"/>
    <w:rsid w:val="000135A8"/>
    <w:pPr>
      <w:spacing w:before="360" w:after="180"/>
      <w:ind w:left="36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DB2F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0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2F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00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5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001"/>
    <w:rPr>
      <w:rFonts w:cs="Times New Roman"/>
      <w:sz w:val="2"/>
    </w:rPr>
  </w:style>
  <w:style w:type="paragraph" w:styleId="Title">
    <w:name w:val="Title"/>
    <w:basedOn w:val="Normal"/>
    <w:next w:val="Normal"/>
    <w:link w:val="TitleChar"/>
    <w:uiPriority w:val="99"/>
    <w:qFormat/>
    <w:rsid w:val="00443E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3EAF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F54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tonhouse.co.uk/terms_and_conditions.html" TargetMode="External"/><Relationship Id="rId1" Type="http://schemas.openxmlformats.org/officeDocument/2006/relationships/hyperlink" Target="http://www.taltonhous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alton%20Lodge\money\Invoices\Invo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1</TotalTime>
  <Pages>3</Pages>
  <Words>265</Words>
  <Characters>1517</Characters>
  <Application>Microsoft Office Word</Application>
  <DocSecurity>0</DocSecurity>
  <Lines>12</Lines>
  <Paragraphs>3</Paragraphs>
  <ScaleCrop>false</ScaleCrop>
  <Company>BT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Insurance, July 14th</dc:title>
  <dc:subject/>
  <dc:creator>Philip Hatch</dc:creator>
  <cp:keywords/>
  <cp:lastModifiedBy>Philip Hatch</cp:lastModifiedBy>
  <cp:revision>10</cp:revision>
  <cp:lastPrinted>2017-02-02T10:32:00Z</cp:lastPrinted>
  <dcterms:created xsi:type="dcterms:W3CDTF">2019-11-12T12:33:00Z</dcterms:created>
  <dcterms:modified xsi:type="dcterms:W3CDTF">2019-11-25T09:18:00Z</dcterms:modified>
</cp:coreProperties>
</file>